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88CCA" w14:textId="77777777" w:rsidR="00E709FE" w:rsidRDefault="00AF52EA" w:rsidP="00E709FE">
      <w:pPr>
        <w:pStyle w:val="Heading1"/>
        <w:ind w:left="0" w:firstLine="0"/>
      </w:pPr>
      <w:r>
        <w:t>Experience</w:t>
      </w:r>
    </w:p>
    <w:p w14:paraId="2C0F4A91" w14:textId="4C0BC1C2" w:rsidR="00B5299B" w:rsidRPr="0006588A" w:rsidRDefault="00B5299B" w:rsidP="00B5299B">
      <w:pPr>
        <w:pStyle w:val="Heading2"/>
        <w:rPr>
          <w:rFonts w:ascii="Arial" w:hAnsi="Arial"/>
        </w:rPr>
      </w:pPr>
      <w:r>
        <w:t>Part-time Skydiving Videographer</w:t>
      </w:r>
      <w:r w:rsidRPr="008C3E65">
        <w:sym w:font="Wingdings 2" w:char="F097"/>
      </w:r>
      <w:r w:rsidRPr="008C3E65">
        <w:t xml:space="preserve"> </w:t>
      </w:r>
      <w:r>
        <w:t>Adventures in Skydiving</w:t>
      </w:r>
      <w:sdt>
        <w:sdtPr>
          <w:id w:val="-1191216602"/>
          <w:placeholder>
            <w:docPart w:val="FCED5B186E7B5B4B972E6B4CB39BABD0"/>
          </w:placeholder>
        </w:sdtPr>
        <w:sdtEndPr/>
        <w:sdtContent>
          <w:r w:rsidRPr="008C3E65">
            <w:t xml:space="preserve"> </w:t>
          </w:r>
          <w:r w:rsidRPr="008C3E65">
            <w:sym w:font="Wingdings 2" w:char="F097"/>
          </w:r>
          <w:r w:rsidRPr="008C3E65">
            <w:t xml:space="preserve"> </w:t>
          </w:r>
          <w:r>
            <w:t>Eloy</w:t>
          </w:r>
          <w:r w:rsidRPr="008C3E65">
            <w:t xml:space="preserve">, </w:t>
          </w:r>
          <w:r>
            <w:t>AZ</w:t>
          </w:r>
        </w:sdtContent>
      </w:sdt>
      <w:r w:rsidRPr="008C3E65">
        <w:tab/>
      </w:r>
      <w:r>
        <w:t>July 2016</w:t>
      </w:r>
      <w:r w:rsidRPr="008C3E65">
        <w:t xml:space="preserve"> – </w:t>
      </w:r>
      <w:r>
        <w:t>Present</w:t>
      </w:r>
    </w:p>
    <w:p w14:paraId="61AC6FB2" w14:textId="1334945B" w:rsidR="00B5299B" w:rsidRDefault="00AB53A1" w:rsidP="00B5299B">
      <w:pPr>
        <w:pStyle w:val="BodyText"/>
      </w:pPr>
      <w:r>
        <w:t>Jump out of planes,</w:t>
      </w:r>
      <w:r w:rsidR="00B5299B">
        <w:t xml:space="preserve"> film and photograph people’s first tandem skydive experience. </w:t>
      </w:r>
    </w:p>
    <w:p w14:paraId="2F45E365" w14:textId="69451E73" w:rsidR="00B5299B" w:rsidRDefault="00B5299B" w:rsidP="00B5299B">
      <w:pPr>
        <w:pStyle w:val="BodyText"/>
        <w:numPr>
          <w:ilvl w:val="0"/>
          <w:numId w:val="13"/>
        </w:numPr>
      </w:pPr>
      <w:r>
        <w:t>Ground and in air video and photography</w:t>
      </w:r>
    </w:p>
    <w:p w14:paraId="27316A77" w14:textId="0FB75A3E" w:rsidR="00B5299B" w:rsidRDefault="00B5299B" w:rsidP="00B5299B">
      <w:pPr>
        <w:pStyle w:val="BodyText"/>
        <w:numPr>
          <w:ilvl w:val="0"/>
          <w:numId w:val="13"/>
        </w:numPr>
      </w:pPr>
      <w:r>
        <w:t>Video editing on the spot</w:t>
      </w:r>
    </w:p>
    <w:p w14:paraId="57B8073F" w14:textId="5D24C2AC" w:rsidR="005D5882" w:rsidRDefault="004A632A" w:rsidP="00B5299B">
      <w:pPr>
        <w:pStyle w:val="BodyText"/>
        <w:numPr>
          <w:ilvl w:val="0"/>
          <w:numId w:val="13"/>
        </w:numPr>
      </w:pPr>
      <w:r>
        <w:t xml:space="preserve">Various in air photography and video </w:t>
      </w:r>
      <w:r w:rsidR="00A14650">
        <w:t>gigs</w:t>
      </w:r>
      <w:r>
        <w:t xml:space="preserve"> including filming the Globetrotters doing trick shots landing a tandem</w:t>
      </w:r>
    </w:p>
    <w:p w14:paraId="219DE7E4" w14:textId="7F09FD75" w:rsidR="0033326F" w:rsidRPr="0006588A" w:rsidRDefault="0033326F" w:rsidP="0033326F">
      <w:pPr>
        <w:pStyle w:val="Heading2"/>
        <w:rPr>
          <w:rFonts w:ascii="Arial" w:hAnsi="Arial"/>
        </w:rPr>
      </w:pPr>
      <w:r>
        <w:t>Principle Artist</w:t>
      </w:r>
      <w:r w:rsidR="000958B7">
        <w:t xml:space="preserve"> Owner</w:t>
      </w:r>
      <w:r w:rsidRPr="008C3E65">
        <w:t xml:space="preserve"> </w:t>
      </w:r>
      <w:r w:rsidRPr="008C3E65">
        <w:sym w:font="Wingdings 2" w:char="F097"/>
      </w:r>
      <w:r w:rsidRPr="008C3E65">
        <w:t xml:space="preserve"> Genre Studio</w:t>
      </w:r>
      <w:sdt>
        <w:sdtPr>
          <w:id w:val="3708837"/>
          <w:placeholder>
            <w:docPart w:val="322D6A2C7293BF43AC4FE441E54C8A8F"/>
          </w:placeholder>
        </w:sdtPr>
        <w:sdtEndPr/>
        <w:sdtContent>
          <w:r w:rsidRPr="008C3E65">
            <w:t xml:space="preserve"> </w:t>
          </w:r>
          <w:r w:rsidRPr="008C3E65">
            <w:sym w:font="Wingdings 2" w:char="F097"/>
          </w:r>
          <w:r w:rsidRPr="008C3E65">
            <w:t xml:space="preserve"> </w:t>
          </w:r>
          <w:r>
            <w:t>Eloy</w:t>
          </w:r>
          <w:r w:rsidRPr="008C3E65">
            <w:t xml:space="preserve">, </w:t>
          </w:r>
          <w:r>
            <w:t>AZ</w:t>
          </w:r>
        </w:sdtContent>
      </w:sdt>
      <w:r w:rsidRPr="008C3E65">
        <w:tab/>
      </w:r>
    </w:p>
    <w:p w14:paraId="5F87DE66" w14:textId="1388EB1A" w:rsidR="00B5299B" w:rsidRDefault="00935055" w:rsidP="0033326F">
      <w:pPr>
        <w:pStyle w:val="BodyText"/>
      </w:pPr>
      <w:r>
        <w:t>Intermedia Artist, Photography, Video, painting, hair and make-up.</w:t>
      </w:r>
    </w:p>
    <w:p w14:paraId="06B005A3" w14:textId="638195D9" w:rsidR="004A632A" w:rsidRDefault="004A632A" w:rsidP="004A632A">
      <w:pPr>
        <w:pStyle w:val="BodyText"/>
        <w:rPr>
          <w:szCs w:val="20"/>
        </w:rPr>
      </w:pPr>
      <w:r>
        <w:rPr>
          <w:szCs w:val="20"/>
        </w:rPr>
        <w:t xml:space="preserve">      </w:t>
      </w:r>
      <w:r w:rsidRPr="00F43E62">
        <w:rPr>
          <w:szCs w:val="20"/>
        </w:rPr>
        <w:t>201</w:t>
      </w:r>
      <w:r>
        <w:rPr>
          <w:szCs w:val="20"/>
        </w:rPr>
        <w:t>9</w:t>
      </w:r>
    </w:p>
    <w:p w14:paraId="5C0DD845" w14:textId="0A6C7DB4" w:rsidR="004A632A" w:rsidRDefault="004A632A" w:rsidP="004A632A">
      <w:pPr>
        <w:pStyle w:val="BodyText"/>
        <w:numPr>
          <w:ilvl w:val="0"/>
          <w:numId w:val="13"/>
        </w:numPr>
      </w:pPr>
      <w:r>
        <w:t xml:space="preserve">Scottsdale Museum of Contemporary Art – Screening of </w:t>
      </w:r>
      <w:r w:rsidRPr="004A632A">
        <w:rPr>
          <w:i/>
          <w:iCs/>
        </w:rPr>
        <w:t>100 for 19</w:t>
      </w:r>
      <w:r>
        <w:rPr>
          <w:i/>
          <w:iCs/>
        </w:rPr>
        <w:t xml:space="preserve">, </w:t>
      </w:r>
      <w:r>
        <w:t>Documentary Short, Scottsdale, AZ</w:t>
      </w:r>
    </w:p>
    <w:p w14:paraId="7F1F2BD1" w14:textId="47890689" w:rsidR="004A632A" w:rsidRDefault="00A14650" w:rsidP="004A632A">
      <w:pPr>
        <w:pStyle w:val="BodyText"/>
        <w:numPr>
          <w:ilvl w:val="0"/>
          <w:numId w:val="13"/>
        </w:numPr>
      </w:pPr>
      <w:r>
        <w:t>Women’s skydiving Network – in air video and photography</w:t>
      </w:r>
      <w:r w:rsidR="0028338E">
        <w:t xml:space="preserve"> of women jumping flags</w:t>
      </w:r>
      <w:r>
        <w:t>, Eloy, AZ</w:t>
      </w:r>
    </w:p>
    <w:p w14:paraId="68A91234" w14:textId="4BD1360E" w:rsidR="004A632A" w:rsidRDefault="00A14650" w:rsidP="004A632A">
      <w:pPr>
        <w:pStyle w:val="BodyText"/>
        <w:numPr>
          <w:ilvl w:val="0"/>
          <w:numId w:val="13"/>
        </w:numPr>
      </w:pPr>
      <w:r>
        <w:t xml:space="preserve">Gallery 100 – Group BFA Exhibition </w:t>
      </w:r>
      <w:r>
        <w:rPr>
          <w:i/>
          <w:iCs/>
        </w:rPr>
        <w:t>It Was no Dream, Tempe, AZ</w:t>
      </w:r>
    </w:p>
    <w:p w14:paraId="55D42328" w14:textId="720C78C2" w:rsidR="00F43E62" w:rsidRPr="00F43E62" w:rsidRDefault="00F43E62" w:rsidP="0033326F">
      <w:pPr>
        <w:pStyle w:val="BodyText"/>
        <w:rPr>
          <w:szCs w:val="20"/>
        </w:rPr>
      </w:pPr>
      <w:r>
        <w:rPr>
          <w:b/>
          <w:sz w:val="22"/>
        </w:rPr>
        <w:t xml:space="preserve">     </w:t>
      </w:r>
      <w:r w:rsidRPr="00F43E62">
        <w:rPr>
          <w:szCs w:val="20"/>
        </w:rPr>
        <w:t>2018</w:t>
      </w:r>
    </w:p>
    <w:p w14:paraId="0BA0D81B" w14:textId="31EC72B2" w:rsidR="00B02CA0" w:rsidRDefault="000C6241" w:rsidP="00CE1F38">
      <w:pPr>
        <w:pStyle w:val="BodyText"/>
        <w:numPr>
          <w:ilvl w:val="0"/>
          <w:numId w:val="13"/>
        </w:numPr>
      </w:pPr>
      <w:r>
        <w:t xml:space="preserve">Voyage Phoenix Online </w:t>
      </w:r>
      <w:r w:rsidR="00B02CA0">
        <w:t>Magazine - Featured Artist.</w:t>
      </w:r>
    </w:p>
    <w:p w14:paraId="699057A5" w14:textId="257D96D3" w:rsidR="00B02CA0" w:rsidRDefault="00B02CA0" w:rsidP="00CE1F38">
      <w:pPr>
        <w:pStyle w:val="BodyText"/>
        <w:numPr>
          <w:ilvl w:val="0"/>
          <w:numId w:val="13"/>
        </w:numPr>
      </w:pPr>
      <w:r>
        <w:t>Wild Women’s Film Collective - Mentor. USA</w:t>
      </w:r>
    </w:p>
    <w:p w14:paraId="73C05DFC" w14:textId="7ABCF66E" w:rsidR="00B02CA0" w:rsidRDefault="00B02CA0" w:rsidP="00CE1F38">
      <w:pPr>
        <w:pStyle w:val="BodyText"/>
        <w:numPr>
          <w:ilvl w:val="0"/>
          <w:numId w:val="13"/>
        </w:numPr>
      </w:pPr>
      <w:r>
        <w:t>Parachutist Magazine - Featured Artist. USA</w:t>
      </w:r>
    </w:p>
    <w:p w14:paraId="06D0C059" w14:textId="5D1A031A" w:rsidR="00D50A36" w:rsidRDefault="00D50A36" w:rsidP="00CE1F38">
      <w:pPr>
        <w:pStyle w:val="BodyText"/>
        <w:numPr>
          <w:ilvl w:val="0"/>
          <w:numId w:val="13"/>
        </w:numPr>
      </w:pPr>
      <w:r>
        <w:t>Windmill Winery - Guest Speaker. Florence, AZ</w:t>
      </w:r>
    </w:p>
    <w:p w14:paraId="5E0FF2AB" w14:textId="7564C3F3" w:rsidR="00B02CA0" w:rsidRDefault="00B02CA0" w:rsidP="00CE1F38">
      <w:pPr>
        <w:pStyle w:val="BodyText"/>
        <w:numPr>
          <w:ilvl w:val="0"/>
          <w:numId w:val="13"/>
        </w:numPr>
      </w:pPr>
      <w:r>
        <w:t>Women’s Skydiving Leadership Network - Commissioned paintings. USA</w:t>
      </w:r>
    </w:p>
    <w:p w14:paraId="43D99C1D" w14:textId="3BA22355" w:rsidR="00AE01F9" w:rsidRDefault="00D50A36" w:rsidP="00BD52E3">
      <w:pPr>
        <w:pStyle w:val="BodyText"/>
        <w:numPr>
          <w:ilvl w:val="0"/>
          <w:numId w:val="13"/>
        </w:numPr>
      </w:pPr>
      <w:r>
        <w:t>Scottsdale</w:t>
      </w:r>
      <w:r w:rsidR="00935055">
        <w:t xml:space="preserve"> Museum of Contemporary Art</w:t>
      </w:r>
      <w:r w:rsidR="00E60DDE">
        <w:t xml:space="preserve"> -</w:t>
      </w:r>
      <w:r w:rsidR="00935055">
        <w:t xml:space="preserve"> Screening of </w:t>
      </w:r>
      <w:r w:rsidR="00E60DDE">
        <w:rPr>
          <w:i/>
        </w:rPr>
        <w:t xml:space="preserve">Emily. </w:t>
      </w:r>
      <w:r w:rsidR="00E60DDE">
        <w:t>Documentary Short.</w:t>
      </w:r>
      <w:r w:rsidR="003B78B7">
        <w:t xml:space="preserve"> </w:t>
      </w:r>
      <w:r>
        <w:t>Scottsdale, AZ</w:t>
      </w:r>
    </w:p>
    <w:p w14:paraId="563243AD" w14:textId="43DED285" w:rsidR="0028338E" w:rsidRDefault="0028338E" w:rsidP="0028338E">
      <w:pPr>
        <w:pStyle w:val="BodyText"/>
        <w:rPr>
          <w:szCs w:val="20"/>
        </w:rPr>
      </w:pPr>
      <w:r>
        <w:rPr>
          <w:szCs w:val="20"/>
        </w:rPr>
        <w:t xml:space="preserve">      </w:t>
      </w:r>
      <w:r w:rsidRPr="00F43E62">
        <w:rPr>
          <w:szCs w:val="20"/>
        </w:rPr>
        <w:t>201</w:t>
      </w:r>
      <w:r>
        <w:rPr>
          <w:szCs w:val="20"/>
        </w:rPr>
        <w:t>7</w:t>
      </w:r>
    </w:p>
    <w:p w14:paraId="563F1860" w14:textId="4003EA62" w:rsidR="0028338E" w:rsidRDefault="0028338E" w:rsidP="0028338E">
      <w:pPr>
        <w:pStyle w:val="BodyText"/>
        <w:numPr>
          <w:ilvl w:val="0"/>
          <w:numId w:val="17"/>
        </w:numPr>
      </w:pPr>
      <w:r>
        <w:t>Skydive Arizona – Solo cross reality show</w:t>
      </w:r>
      <w:r w:rsidR="00FD4B7E">
        <w:t xml:space="preserve">, </w:t>
      </w:r>
      <w:r w:rsidR="00FD4B7E">
        <w:rPr>
          <w:i/>
          <w:iCs/>
        </w:rPr>
        <w:t xml:space="preserve">Augmented Skydive Arizona, </w:t>
      </w:r>
      <w:r w:rsidR="00FD4B7E">
        <w:t>Eloy, AZ</w:t>
      </w:r>
    </w:p>
    <w:p w14:paraId="714397F3" w14:textId="5C63F9AB" w:rsidR="00FD4B7E" w:rsidRDefault="00FD4B7E" w:rsidP="0028338E">
      <w:pPr>
        <w:pStyle w:val="BodyText"/>
        <w:numPr>
          <w:ilvl w:val="0"/>
          <w:numId w:val="17"/>
        </w:numPr>
      </w:pPr>
      <w:r>
        <w:t>Monorchid- Barrett First Friday, Phoenix AZ.</w:t>
      </w:r>
    </w:p>
    <w:p w14:paraId="026DF0C3" w14:textId="77777777" w:rsidR="00FD4B7E" w:rsidRDefault="00FD4B7E" w:rsidP="00FD4B7E">
      <w:pPr>
        <w:pStyle w:val="BodyText"/>
        <w:ind w:left="720"/>
      </w:pPr>
    </w:p>
    <w:p w14:paraId="6606EE56" w14:textId="1195B32F" w:rsidR="00107C74" w:rsidRDefault="00107C74" w:rsidP="00107C74">
      <w:pPr>
        <w:pStyle w:val="Heading1"/>
        <w:ind w:left="0" w:firstLine="0"/>
      </w:pPr>
      <w:r>
        <w:lastRenderedPageBreak/>
        <w:t>Education</w:t>
      </w:r>
    </w:p>
    <w:sdt>
      <w:sdtPr>
        <w:rPr>
          <w:rFonts w:asciiTheme="minorHAnsi" w:eastAsiaTheme="minorEastAsia" w:hAnsiTheme="minorHAnsi" w:cstheme="minorBidi"/>
          <w:b w:val="0"/>
          <w:bCs w:val="0"/>
          <w:color w:val="auto"/>
          <w:sz w:val="20"/>
          <w:szCs w:val="22"/>
        </w:rPr>
        <w:id w:val="9459748"/>
        <w:placeholder>
          <w:docPart w:val="8D3E4F204E7C81408BD89A9C7558472D"/>
        </w:placeholder>
      </w:sdtPr>
      <w:sdtEndPr/>
      <w:sdtContent>
        <w:sdt>
          <w:sdtPr>
            <w:rPr>
              <w:rFonts w:asciiTheme="minorHAnsi" w:eastAsiaTheme="minorEastAsia" w:hAnsiTheme="minorHAnsi" w:cstheme="minorBidi"/>
              <w:b w:val="0"/>
              <w:bCs w:val="0"/>
              <w:color w:val="auto"/>
              <w:sz w:val="20"/>
              <w:szCs w:val="22"/>
            </w:rPr>
            <w:id w:val="812830367"/>
            <w:placeholder>
              <w:docPart w:val="C7E89C55735A424398E204540DDEBCB3"/>
            </w:placeholder>
          </w:sdtPr>
          <w:sdtEndPr/>
          <w:sdtContent>
            <w:sdt>
              <w:sdtPr>
                <w:rPr>
                  <w:rFonts w:asciiTheme="minorHAnsi" w:eastAsiaTheme="minorEastAsia" w:hAnsiTheme="minorHAnsi" w:cstheme="minorBidi"/>
                  <w:b w:val="0"/>
                  <w:bCs w:val="0"/>
                  <w:color w:val="auto"/>
                  <w:sz w:val="20"/>
                  <w:szCs w:val="22"/>
                </w:rPr>
                <w:id w:val="954993644"/>
                <w:placeholder>
                  <w:docPart w:val="18898F9B5900F141A6F7B511ABCCCD4D"/>
                </w:placeholder>
              </w:sdtPr>
              <w:sdtEndPr/>
              <w:sdtContent>
                <w:p w14:paraId="0ECC0D30" w14:textId="04CB3008" w:rsidR="00B5299B" w:rsidRDefault="009E3D37" w:rsidP="00B5299B">
                  <w:pPr>
                    <w:pStyle w:val="Heading2"/>
                  </w:pPr>
                  <w:sdt>
                    <w:sdtPr>
                      <w:id w:val="-1751103731"/>
                      <w:placeholder>
                        <w:docPart w:val="69F833E096AF6C4CAF3877326BEFF939"/>
                      </w:placeholder>
                    </w:sdtPr>
                    <w:sdtEndPr/>
                    <w:sdtContent>
                      <w:r w:rsidR="00B5299B">
                        <w:t>Arizona State University</w:t>
                      </w:r>
                    </w:sdtContent>
                  </w:sdt>
                  <w:r w:rsidR="00B5299B">
                    <w:t xml:space="preserve"> </w:t>
                  </w:r>
                  <w:r w:rsidR="00B5299B">
                    <w:sym w:font="Wingdings 2" w:char="F097"/>
                  </w:r>
                  <w:r w:rsidR="00B5299B">
                    <w:t xml:space="preserve"> Tempe, AZ</w:t>
                  </w:r>
                  <w:r w:rsidR="00B5299B">
                    <w:tab/>
                    <w:t>September 2016 – Present</w:t>
                  </w:r>
                </w:p>
                <w:p w14:paraId="45229D77" w14:textId="6D33201A" w:rsidR="00B5299B" w:rsidRDefault="00B5299B" w:rsidP="00B5299B">
                  <w:pPr>
                    <w:pStyle w:val="Heading2"/>
                    <w:rPr>
                      <w:b w:val="0"/>
                    </w:rPr>
                  </w:pPr>
                  <w:r>
                    <w:rPr>
                      <w:b w:val="0"/>
                    </w:rPr>
                    <w:t>Herberger College of Art Double Major Intermedia Arts/Painting Current GPA 3.</w:t>
                  </w:r>
                  <w:r w:rsidR="00AB53A1">
                    <w:rPr>
                      <w:b w:val="0"/>
                    </w:rPr>
                    <w:t>93</w:t>
                  </w:r>
                </w:p>
                <w:p w14:paraId="43825C5A" w14:textId="40386DE1" w:rsidR="00B5299B" w:rsidRPr="00B5299B" w:rsidRDefault="00B5299B" w:rsidP="00B5299B">
                  <w:pPr>
                    <w:pStyle w:val="BodyText"/>
                  </w:pPr>
                  <w:r>
                    <w:t>Barrett the Honors College</w:t>
                  </w:r>
                </w:p>
                <w:p w14:paraId="5BFFAC74" w14:textId="501475A2" w:rsidR="00B5299B" w:rsidRDefault="00B5299B" w:rsidP="00B5299B">
                  <w:pPr>
                    <w:pStyle w:val="BodyText"/>
                  </w:pPr>
                  <w:r>
                    <w:t>Accolades –</w:t>
                  </w:r>
                </w:p>
                <w:p w14:paraId="474D3FF4" w14:textId="77777777" w:rsidR="00B5299B" w:rsidRDefault="00B5299B" w:rsidP="00B5299B">
                  <w:pPr>
                    <w:pStyle w:val="BodyText"/>
                    <w:numPr>
                      <w:ilvl w:val="0"/>
                      <w:numId w:val="16"/>
                    </w:numPr>
                  </w:pPr>
                  <w:r>
                    <w:t>Dean’s List every semester</w:t>
                  </w:r>
                </w:p>
                <w:p w14:paraId="48CA24E9" w14:textId="0FC19F9E" w:rsidR="00B5299B" w:rsidRDefault="00B5299B" w:rsidP="00AB53A1">
                  <w:pPr>
                    <w:pStyle w:val="BodyText"/>
                    <w:numPr>
                      <w:ilvl w:val="0"/>
                      <w:numId w:val="16"/>
                    </w:numPr>
                  </w:pPr>
                  <w:r>
                    <w:t>President of Dairdevil’s Skydiving at ASU August 2016 to August 2017</w:t>
                  </w:r>
                </w:p>
              </w:sdtContent>
            </w:sdt>
          </w:sdtContent>
        </w:sdt>
        <w:p w14:paraId="6BA10B9E" w14:textId="5A8F0F24" w:rsidR="00475135" w:rsidRDefault="00475135" w:rsidP="00475135">
          <w:pPr>
            <w:pStyle w:val="Heading2"/>
          </w:pPr>
          <w:r>
            <w:t xml:space="preserve">Central Arizona College </w:t>
          </w:r>
          <w:r>
            <w:sym w:font="Wingdings 2" w:char="F097"/>
          </w:r>
          <w:r>
            <w:t xml:space="preserve"> Coolidge, AZ</w:t>
          </w:r>
          <w:r>
            <w:tab/>
            <w:t xml:space="preserve">February 2013 – </w:t>
          </w:r>
          <w:r w:rsidR="00B5299B">
            <w:t>May 2016</w:t>
          </w:r>
        </w:p>
        <w:p w14:paraId="1C4791B4" w14:textId="40822860" w:rsidR="00475135" w:rsidRDefault="00311293" w:rsidP="00475135">
          <w:pPr>
            <w:pStyle w:val="Heading2"/>
            <w:rPr>
              <w:b w:val="0"/>
            </w:rPr>
          </w:pPr>
          <w:r w:rsidRPr="00C426B0">
            <w:rPr>
              <w:b w:val="0"/>
            </w:rPr>
            <w:t>Associate</w:t>
          </w:r>
          <w:r>
            <w:rPr>
              <w:b w:val="0"/>
            </w:rPr>
            <w:t xml:space="preserve"> degree</w:t>
          </w:r>
          <w:r w:rsidR="00475135" w:rsidRPr="00C426B0">
            <w:rPr>
              <w:b w:val="0"/>
            </w:rPr>
            <w:t xml:space="preserve"> in Fine Arts with Honors. </w:t>
          </w:r>
          <w:r w:rsidR="000958B7">
            <w:rPr>
              <w:b w:val="0"/>
            </w:rPr>
            <w:t xml:space="preserve">GPA </w:t>
          </w:r>
          <w:r w:rsidR="00B5299B">
            <w:rPr>
              <w:b w:val="0"/>
            </w:rPr>
            <w:t>4.0</w:t>
          </w:r>
        </w:p>
        <w:p w14:paraId="5D63741D" w14:textId="62A730C2" w:rsidR="00AB53A1" w:rsidRDefault="00475135" w:rsidP="00311293">
          <w:pPr>
            <w:pStyle w:val="BodyText"/>
          </w:pPr>
          <w:r>
            <w:t>Scholarships and Accolades –</w:t>
          </w:r>
        </w:p>
        <w:p w14:paraId="32164994" w14:textId="6E714F10" w:rsidR="00FD4B7E" w:rsidRDefault="00B5299B" w:rsidP="00FD4B7E">
          <w:pPr>
            <w:pStyle w:val="BodyText"/>
            <w:numPr>
              <w:ilvl w:val="0"/>
              <w:numId w:val="16"/>
            </w:numPr>
          </w:pPr>
          <w:r>
            <w:t>Outstandi</w:t>
          </w:r>
          <w:r w:rsidR="00BD52E3">
            <w:t>ng Honors Student of 2016 Award</w:t>
          </w:r>
        </w:p>
      </w:sdtContent>
    </w:sdt>
    <w:p w14:paraId="06C3836C" w14:textId="77777777" w:rsidR="00FD4B7E" w:rsidRDefault="00FD4B7E" w:rsidP="00FD4B7E">
      <w:pPr>
        <w:pStyle w:val="Heading1"/>
      </w:pPr>
      <w:r>
        <w:t>Licenses and Certifications</w:t>
      </w:r>
    </w:p>
    <w:sdt>
      <w:sdtPr>
        <w:id w:val="9459754"/>
        <w:placeholder>
          <w:docPart w:val="76640B41364FDD4EA1622FE4AFA66684"/>
        </w:placeholder>
      </w:sdtPr>
      <w:sdtEndPr/>
      <w:sdtContent>
        <w:p w14:paraId="15957152" w14:textId="034257C2" w:rsidR="00FD4B7E" w:rsidRDefault="00FD4B7E" w:rsidP="00FD4B7E">
          <w:pPr>
            <w:pStyle w:val="BodyText"/>
          </w:pPr>
          <w:r>
            <w:t>D Licensed Skydiver jumping for 19 years. USPA License # D-31992</w:t>
          </w:r>
        </w:p>
        <w:p w14:paraId="21291B47" w14:textId="77777777" w:rsidR="00FD4B7E" w:rsidRDefault="00FD4B7E" w:rsidP="00FD4B7E">
          <w:pPr>
            <w:pStyle w:val="BodyText"/>
          </w:pPr>
          <w:r>
            <w:t xml:space="preserve">2013 – Present </w:t>
          </w:r>
          <w:r w:rsidRPr="008C3E65">
            <w:sym w:font="Wingdings 2" w:char="F097"/>
          </w:r>
          <w:r>
            <w:t xml:space="preserve"> Cosmetologist</w:t>
          </w:r>
          <w:r w:rsidRPr="008C3E65">
            <w:t xml:space="preserve"> </w:t>
          </w:r>
          <w:r w:rsidRPr="008C3E65">
            <w:sym w:font="Wingdings 2" w:char="F097"/>
          </w:r>
          <w:r w:rsidRPr="008C3E65">
            <w:t xml:space="preserve"> </w:t>
          </w:r>
          <w:r>
            <w:t>License# 332A-11300338</w:t>
          </w:r>
          <w:sdt>
            <w:sdtPr>
              <w:id w:val="3708888"/>
              <w:placeholder>
                <w:docPart w:val="EE1BD79BFDEF2E40A19A8A92E753CF53"/>
              </w:placeholder>
            </w:sdtPr>
            <w:sdtEndPr/>
            <w:sdtContent>
              <w:r w:rsidRPr="008C3E65">
                <w:t xml:space="preserve"> </w:t>
              </w:r>
              <w:r w:rsidRPr="008C3E65">
                <w:sym w:font="Wingdings 2" w:char="F097"/>
              </w:r>
              <w:r w:rsidRPr="008C3E65">
                <w:t xml:space="preserve"> </w:t>
              </w:r>
              <w:r>
                <w:t>Arizona, USA</w:t>
              </w:r>
            </w:sdtContent>
          </w:sdt>
        </w:p>
        <w:p w14:paraId="41082705" w14:textId="0E88B7FE" w:rsidR="00FD4B7E" w:rsidRDefault="00FD4B7E" w:rsidP="00FD4B7E">
          <w:r>
            <w:t>Adobe Suits – strengths are AE, PP, PS, AU, LR, BR</w:t>
          </w:r>
        </w:p>
        <w:p w14:paraId="2E07523B" w14:textId="69EA7BCB" w:rsidR="00FD4B7E" w:rsidRDefault="00FD4B7E" w:rsidP="00FD4B7E"/>
        <w:p w14:paraId="639C1D32" w14:textId="38D0519F" w:rsidR="00FD4B7E" w:rsidRDefault="00FD4B7E" w:rsidP="00FD4B7E">
          <w:r>
            <w:t>Maya</w:t>
          </w:r>
          <w:r w:rsidR="00DD49D1">
            <w:t xml:space="preserve"> 3D animation software</w:t>
          </w:r>
        </w:p>
        <w:p w14:paraId="1B5C30A0" w14:textId="77777777" w:rsidR="00FD4B7E" w:rsidRDefault="00FD4B7E" w:rsidP="00FD4B7E"/>
        <w:p w14:paraId="7EEE8C3D" w14:textId="77777777" w:rsidR="00DD49D1" w:rsidRDefault="00FD4B7E" w:rsidP="00FD4B7E">
          <w:r>
            <w:t>Microsoft Office</w:t>
          </w:r>
        </w:p>
        <w:p w14:paraId="7808ABCD" w14:textId="77777777" w:rsidR="00DD49D1" w:rsidRDefault="00DD49D1" w:rsidP="00FD4B7E"/>
        <w:p w14:paraId="0AAED957" w14:textId="1AB8370B" w:rsidR="00FD4B7E" w:rsidRDefault="00DD49D1" w:rsidP="00FD4B7E">
          <w:r>
            <w:t>Dragon Frame Stop motion Software</w:t>
          </w:r>
        </w:p>
      </w:sdtContent>
    </w:sdt>
    <w:p w14:paraId="1731404A" w14:textId="654F937B" w:rsidR="00FD4B7E" w:rsidRDefault="00FD4B7E" w:rsidP="00FD4B7E">
      <w:pPr>
        <w:pStyle w:val="Heading1"/>
      </w:pPr>
      <w:r w:rsidRPr="00FD4B7E">
        <w:t xml:space="preserve"> </w:t>
      </w:r>
      <w:r>
        <w:t>Artistic Direction</w:t>
      </w:r>
    </w:p>
    <w:p w14:paraId="63CB3BD7" w14:textId="0F808AE4" w:rsidR="00FD4B7E" w:rsidRDefault="00FD4B7E" w:rsidP="00311293">
      <w:pPr>
        <w:pStyle w:val="BodyText"/>
      </w:pPr>
      <w:bookmarkStart w:id="0" w:name="_GoBack"/>
      <w:bookmarkEnd w:id="0"/>
      <w:r>
        <w:t xml:space="preserve">I was the artistic Director of a large upscale salon in Toronto, Canada for </w:t>
      </w:r>
      <w:r w:rsidR="00311293">
        <w:t>5</w:t>
      </w:r>
      <w:r>
        <w:t xml:space="preserve"> years beginning in 2000 and ending in 2005</w:t>
      </w:r>
      <w:r w:rsidR="00311293">
        <w:t xml:space="preserve">. During that time I worked on many different sets, film, television, video, commercial, as a hair and make-up artist. I am at home on any set and know how they run. I’m able to communicate with photographers, videographers, make-up and hair in their own terms. This intimate knowledge of every aspect of a creative project is the strength I plan to carry forward and utilize for the company that chooses to work with me in this capacity. </w:t>
      </w:r>
    </w:p>
    <w:p w14:paraId="471732A3" w14:textId="7F5D6AA8" w:rsidR="00DD49D1" w:rsidRDefault="00DD49D1" w:rsidP="00311293">
      <w:pPr>
        <w:pStyle w:val="BodyText"/>
      </w:pPr>
      <w:r>
        <w:t>I never want to stop learning new things and engaging new ideas.</w:t>
      </w:r>
    </w:p>
    <w:p w14:paraId="3F9E1653" w14:textId="77777777" w:rsidR="00DD49D1" w:rsidRDefault="00DD49D1" w:rsidP="00311293">
      <w:pPr>
        <w:pStyle w:val="BodyText"/>
      </w:pPr>
    </w:p>
    <w:sectPr w:rsidR="00DD49D1" w:rsidSect="00AF52EA">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C2510" w14:textId="77777777" w:rsidR="009E3D37" w:rsidRDefault="009E3D37">
      <w:r>
        <w:separator/>
      </w:r>
    </w:p>
  </w:endnote>
  <w:endnote w:type="continuationSeparator" w:id="0">
    <w:p w14:paraId="638D2064" w14:textId="77777777" w:rsidR="009E3D37" w:rsidRDefault="009E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D027" w14:textId="77777777" w:rsidR="00F44EAC" w:rsidRDefault="00B47458">
    <w:pPr>
      <w:pStyle w:val="Footer"/>
    </w:pPr>
    <w:r>
      <w:fldChar w:fldCharType="begin"/>
    </w:r>
    <w:r>
      <w:instrText xml:space="preserve"> Page </w:instrText>
    </w:r>
    <w:r>
      <w:fldChar w:fldCharType="separate"/>
    </w:r>
    <w:r w:rsidR="00BD52E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9F325" w14:textId="77777777" w:rsidR="009E3D37" w:rsidRDefault="009E3D37">
      <w:r>
        <w:separator/>
      </w:r>
    </w:p>
  </w:footnote>
  <w:footnote w:type="continuationSeparator" w:id="0">
    <w:p w14:paraId="20250D5F" w14:textId="77777777" w:rsidR="009E3D37" w:rsidRDefault="009E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0086"/>
      <w:gridCol w:w="714"/>
    </w:tblGrid>
    <w:tr w:rsidR="00F44EAC" w14:paraId="0C9A8E21" w14:textId="77777777">
      <w:trPr>
        <w:trHeight w:val="720"/>
      </w:trPr>
      <w:tc>
        <w:tcPr>
          <w:tcW w:w="10188" w:type="dxa"/>
          <w:vAlign w:val="center"/>
        </w:tcPr>
        <w:p w14:paraId="304B3D64" w14:textId="66AD815D" w:rsidR="00F44EAC" w:rsidRDefault="00C274C7" w:rsidP="00643768">
          <w:r>
            <w:t>Jennifer (</w:t>
          </w:r>
          <w:r w:rsidR="00F44EAC">
            <w:t xml:space="preserve">Gen)  Montreuil </w:t>
          </w:r>
        </w:p>
      </w:tc>
      <w:tc>
        <w:tcPr>
          <w:tcW w:w="720" w:type="dxa"/>
          <w:shd w:val="clear" w:color="auto" w:fill="A9122A" w:themeFill="accent1"/>
          <w:vAlign w:val="center"/>
        </w:tcPr>
        <w:p w14:paraId="517EE817" w14:textId="77777777" w:rsidR="00F44EAC" w:rsidRDefault="00F44EAC"/>
      </w:tc>
    </w:tr>
  </w:tbl>
  <w:p w14:paraId="204B3E50" w14:textId="77777777" w:rsidR="00F44EAC" w:rsidRDefault="00F44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358"/>
      <w:gridCol w:w="2442"/>
    </w:tblGrid>
    <w:tr w:rsidR="00F44EAC" w14:paraId="1EE56145" w14:textId="77777777">
      <w:tc>
        <w:tcPr>
          <w:tcW w:w="9288" w:type="dxa"/>
          <w:vAlign w:val="center"/>
        </w:tcPr>
        <w:p w14:paraId="10ECBF57" w14:textId="188CA548" w:rsidR="00F44EAC" w:rsidRDefault="00F44EAC">
          <w:pPr>
            <w:pStyle w:val="Title"/>
          </w:pPr>
          <w:r>
            <w:t>Jennifer</w:t>
          </w:r>
          <w:r w:rsidR="00C274C7">
            <w:t xml:space="preserve"> </w:t>
          </w:r>
          <w:r>
            <w:t xml:space="preserve">(Gen) </w:t>
          </w:r>
          <w:r w:rsidR="00643768">
            <w:t>Montreuil</w:t>
          </w:r>
        </w:p>
        <w:p w14:paraId="657520D4" w14:textId="078835B1" w:rsidR="00F44EAC" w:rsidRDefault="00225DAA" w:rsidP="00225DAA">
          <w:pPr>
            <w:pStyle w:val="ContactDetails"/>
          </w:pPr>
          <w:r>
            <w:t>P.O. Box 157</w:t>
          </w:r>
          <w:r w:rsidR="00F44EAC">
            <w:sym w:font="Wingdings 2" w:char="F097"/>
          </w:r>
          <w:r w:rsidR="00F44EAC">
            <w:t xml:space="preserve"> </w:t>
          </w:r>
          <w:r w:rsidR="00B525A3">
            <w:fldChar w:fldCharType="begin"/>
          </w:r>
          <w:r w:rsidR="00F44EAC">
            <w:instrText xml:space="preserve"> PLACEHOLDER </w:instrText>
          </w:r>
          <w:r w:rsidR="00B525A3">
            <w:fldChar w:fldCharType="begin"/>
          </w:r>
          <w:r w:rsidR="00F44EAC">
            <w:instrText xml:space="preserve"> IF </w:instrText>
          </w:r>
          <w:r w:rsidR="009E3D37">
            <w:fldChar w:fldCharType="begin"/>
          </w:r>
          <w:r w:rsidR="009E3D37">
            <w:instrText xml:space="preserve"> USERPROPERTY WorkCity </w:instrText>
          </w:r>
          <w:r w:rsidR="009E3D37">
            <w:fldChar w:fldCharType="separate"/>
          </w:r>
          <w:r w:rsidR="00C274C7">
            <w:rPr>
              <w:noProof/>
            </w:rPr>
            <w:instrText>Eloy</w:instrText>
          </w:r>
          <w:r w:rsidR="009E3D37">
            <w:rPr>
              <w:noProof/>
            </w:rPr>
            <w:fldChar w:fldCharType="end"/>
          </w:r>
          <w:r w:rsidR="00F44EAC">
            <w:instrText xml:space="preserve">="" "[City]" </w:instrText>
          </w:r>
          <w:r w:rsidR="009E3D37">
            <w:fldChar w:fldCharType="begin"/>
          </w:r>
          <w:r w:rsidR="009E3D37">
            <w:instrText xml:space="preserve"> USERPROPERTY WorkCity </w:instrText>
          </w:r>
          <w:r w:rsidR="009E3D37">
            <w:fldChar w:fldCharType="separate"/>
          </w:r>
          <w:r w:rsidR="00C274C7">
            <w:rPr>
              <w:noProof/>
            </w:rPr>
            <w:instrText>Eloy</w:instrText>
          </w:r>
          <w:r w:rsidR="009E3D37">
            <w:rPr>
              <w:noProof/>
            </w:rPr>
            <w:fldChar w:fldCharType="end"/>
          </w:r>
          <w:r w:rsidR="00B525A3">
            <w:fldChar w:fldCharType="separate"/>
          </w:r>
          <w:r w:rsidR="00C274C7">
            <w:rPr>
              <w:noProof/>
            </w:rPr>
            <w:instrText>Eloy</w:instrText>
          </w:r>
          <w:r w:rsidR="00B525A3">
            <w:fldChar w:fldCharType="end"/>
          </w:r>
          <w:r w:rsidR="00F44EAC">
            <w:instrText xml:space="preserve"> \* MERGEFORMAT</w:instrText>
          </w:r>
          <w:r w:rsidR="00B525A3">
            <w:fldChar w:fldCharType="separate"/>
          </w:r>
          <w:r w:rsidR="0046657B">
            <w:t>Eloy</w:t>
          </w:r>
          <w:r w:rsidR="00B525A3">
            <w:fldChar w:fldCharType="end"/>
          </w:r>
          <w:r w:rsidR="00F44EAC">
            <w:t xml:space="preserve">, </w:t>
          </w:r>
          <w:r w:rsidR="00B525A3">
            <w:fldChar w:fldCharType="begin"/>
          </w:r>
          <w:r w:rsidR="00F44EAC">
            <w:instrText xml:space="preserve"> PLACEHOLDER </w:instrText>
          </w:r>
          <w:r w:rsidR="00B525A3">
            <w:fldChar w:fldCharType="begin"/>
          </w:r>
          <w:r w:rsidR="00F44EAC">
            <w:instrText xml:space="preserve"> IF </w:instrText>
          </w:r>
          <w:r w:rsidR="009E3D37">
            <w:fldChar w:fldCharType="begin"/>
          </w:r>
          <w:r w:rsidR="009E3D37">
            <w:instrText xml:space="preserve"> USERPROPERTY WorkState </w:instrText>
          </w:r>
          <w:r w:rsidR="009E3D37">
            <w:fldChar w:fldCharType="separate"/>
          </w:r>
          <w:r w:rsidR="00C274C7">
            <w:rPr>
              <w:noProof/>
            </w:rPr>
            <w:instrText>AZ</w:instrText>
          </w:r>
          <w:r w:rsidR="009E3D37">
            <w:rPr>
              <w:noProof/>
            </w:rPr>
            <w:fldChar w:fldCharType="end"/>
          </w:r>
          <w:r w:rsidR="00F44EAC">
            <w:instrText xml:space="preserve">="" "[State]"  </w:instrText>
          </w:r>
          <w:r w:rsidR="009E3D37">
            <w:fldChar w:fldCharType="begin"/>
          </w:r>
          <w:r w:rsidR="009E3D37">
            <w:instrText xml:space="preserve"> USERPROPERTY WorkState </w:instrText>
          </w:r>
          <w:r w:rsidR="009E3D37">
            <w:fldChar w:fldCharType="separate"/>
          </w:r>
          <w:r w:rsidR="00C274C7">
            <w:rPr>
              <w:noProof/>
            </w:rPr>
            <w:instrText>AZ</w:instrText>
          </w:r>
          <w:r w:rsidR="009E3D37">
            <w:rPr>
              <w:noProof/>
            </w:rPr>
            <w:fldChar w:fldCharType="end"/>
          </w:r>
          <w:r w:rsidR="00B525A3">
            <w:fldChar w:fldCharType="separate"/>
          </w:r>
          <w:r w:rsidR="00C274C7">
            <w:rPr>
              <w:noProof/>
            </w:rPr>
            <w:instrText>AZ</w:instrText>
          </w:r>
          <w:r w:rsidR="00B525A3">
            <w:fldChar w:fldCharType="end"/>
          </w:r>
          <w:r w:rsidR="00F44EAC">
            <w:instrText xml:space="preserve"> \* MERGEFORMAT</w:instrText>
          </w:r>
          <w:r w:rsidR="00B525A3">
            <w:fldChar w:fldCharType="separate"/>
          </w:r>
          <w:r w:rsidR="0046657B">
            <w:t>AZ</w:t>
          </w:r>
          <w:r w:rsidR="00B525A3">
            <w:fldChar w:fldCharType="end"/>
          </w:r>
          <w:r w:rsidR="00F44EAC">
            <w:t xml:space="preserve"> </w:t>
          </w:r>
          <w:r w:rsidR="00B525A3">
            <w:fldChar w:fldCharType="begin"/>
          </w:r>
          <w:r w:rsidR="00F44EAC">
            <w:instrText xml:space="preserve"> PLACEHOLDER </w:instrText>
          </w:r>
          <w:r w:rsidR="00B525A3">
            <w:fldChar w:fldCharType="begin"/>
          </w:r>
          <w:r w:rsidR="00F44EAC">
            <w:instrText xml:space="preserve"> IF </w:instrText>
          </w:r>
          <w:r w:rsidR="009E3D37">
            <w:fldChar w:fldCharType="begin"/>
          </w:r>
          <w:r w:rsidR="009E3D37">
            <w:instrText xml:space="preserve"> USERPROPERTY WorkZip </w:instrText>
          </w:r>
          <w:r w:rsidR="009E3D37">
            <w:fldChar w:fldCharType="separate"/>
          </w:r>
          <w:r w:rsidR="00C274C7">
            <w:rPr>
              <w:noProof/>
            </w:rPr>
            <w:instrText>85131</w:instrText>
          </w:r>
          <w:r w:rsidR="009E3D37">
            <w:rPr>
              <w:noProof/>
            </w:rPr>
            <w:fldChar w:fldCharType="end"/>
          </w:r>
          <w:r w:rsidR="00F44EAC">
            <w:instrText xml:space="preserve">="" "[Postal Code]" </w:instrText>
          </w:r>
          <w:r w:rsidR="009E3D37">
            <w:fldChar w:fldCharType="begin"/>
          </w:r>
          <w:r w:rsidR="009E3D37">
            <w:instrText xml:space="preserve"> USERPROPERTY WorkZip </w:instrText>
          </w:r>
          <w:r w:rsidR="009E3D37">
            <w:fldChar w:fldCharType="separate"/>
          </w:r>
          <w:r w:rsidR="00C274C7">
            <w:rPr>
              <w:noProof/>
            </w:rPr>
            <w:instrText>85131</w:instrText>
          </w:r>
          <w:r w:rsidR="009E3D37">
            <w:rPr>
              <w:noProof/>
            </w:rPr>
            <w:fldChar w:fldCharType="end"/>
          </w:r>
          <w:r w:rsidR="00B525A3">
            <w:fldChar w:fldCharType="separate"/>
          </w:r>
          <w:r w:rsidR="00C274C7">
            <w:rPr>
              <w:noProof/>
            </w:rPr>
            <w:instrText>85131</w:instrText>
          </w:r>
          <w:r w:rsidR="00B525A3">
            <w:fldChar w:fldCharType="end"/>
          </w:r>
          <w:r w:rsidR="00F44EAC">
            <w:instrText xml:space="preserve"> \* MERGEFORMAT</w:instrText>
          </w:r>
          <w:r w:rsidR="00B525A3">
            <w:fldChar w:fldCharType="separate"/>
          </w:r>
          <w:r w:rsidR="0046657B">
            <w:t>85131</w:t>
          </w:r>
          <w:r w:rsidR="00B525A3">
            <w:fldChar w:fldCharType="end"/>
          </w:r>
          <w:r w:rsidR="00F44EAC">
            <w:br/>
            <w:t xml:space="preserve">Phone: 520 450 1541 </w:t>
          </w:r>
          <w:r w:rsidR="00F44EAC">
            <w:sym w:font="Wingdings 2" w:char="F097"/>
          </w:r>
          <w:r w:rsidR="00F44EAC">
            <w:t xml:space="preserve"> website: www.genreinc.com </w:t>
          </w:r>
          <w:r w:rsidR="00F44EAC">
            <w:sym w:font="Wingdings 2" w:char="F097"/>
          </w:r>
          <w:r w:rsidR="00F44EAC">
            <w:t xml:space="preserve"> E-Mail: </w:t>
          </w:r>
          <w:r w:rsidR="00A14650">
            <w:t>genreinc@mac.com</w:t>
          </w:r>
        </w:p>
      </w:tc>
      <w:tc>
        <w:tcPr>
          <w:tcW w:w="1728" w:type="dxa"/>
          <w:vAlign w:val="center"/>
        </w:tcPr>
        <w:p w14:paraId="59795602" w14:textId="77777777" w:rsidR="00F44EAC" w:rsidRDefault="00F44EAC">
          <w:pPr>
            <w:pStyle w:val="Initials"/>
          </w:pPr>
          <w:r>
            <w:t>GEN</w:t>
          </w:r>
        </w:p>
      </w:tc>
    </w:tr>
  </w:tbl>
  <w:p w14:paraId="60D16609" w14:textId="77777777" w:rsidR="00F44EAC" w:rsidRDefault="00F44E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F7E6D"/>
    <w:multiLevelType w:val="hybridMultilevel"/>
    <w:tmpl w:val="16C6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16AD1"/>
    <w:multiLevelType w:val="hybridMultilevel"/>
    <w:tmpl w:val="2DB4AF6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47A427B0"/>
    <w:multiLevelType w:val="hybridMultilevel"/>
    <w:tmpl w:val="B00E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6326D"/>
    <w:multiLevelType w:val="hybridMultilevel"/>
    <w:tmpl w:val="689A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F6E82"/>
    <w:multiLevelType w:val="hybridMultilevel"/>
    <w:tmpl w:val="5512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66285"/>
    <w:multiLevelType w:val="hybridMultilevel"/>
    <w:tmpl w:val="9A1A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219D9"/>
    <w:multiLevelType w:val="hybridMultilevel"/>
    <w:tmpl w:val="989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0"/>
  </w:num>
  <w:num w:numId="14">
    <w:abstractNumId w:val="12"/>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5B1053"/>
    <w:rsid w:val="0000635D"/>
    <w:rsid w:val="00021EE4"/>
    <w:rsid w:val="00022F4D"/>
    <w:rsid w:val="00037273"/>
    <w:rsid w:val="0004096B"/>
    <w:rsid w:val="0006588A"/>
    <w:rsid w:val="000754D9"/>
    <w:rsid w:val="0008604A"/>
    <w:rsid w:val="000958B7"/>
    <w:rsid w:val="000C56E8"/>
    <w:rsid w:val="000C6241"/>
    <w:rsid w:val="00107C74"/>
    <w:rsid w:val="00110AE3"/>
    <w:rsid w:val="00113E77"/>
    <w:rsid w:val="001222ED"/>
    <w:rsid w:val="00143BEF"/>
    <w:rsid w:val="00174C8F"/>
    <w:rsid w:val="00181189"/>
    <w:rsid w:val="001E2672"/>
    <w:rsid w:val="00224AFA"/>
    <w:rsid w:val="00225DAA"/>
    <w:rsid w:val="00226E89"/>
    <w:rsid w:val="00233514"/>
    <w:rsid w:val="00236113"/>
    <w:rsid w:val="0026399F"/>
    <w:rsid w:val="0027289D"/>
    <w:rsid w:val="00275CAB"/>
    <w:rsid w:val="0028338E"/>
    <w:rsid w:val="00287300"/>
    <w:rsid w:val="002D7F3B"/>
    <w:rsid w:val="00311293"/>
    <w:rsid w:val="00311A85"/>
    <w:rsid w:val="0033326F"/>
    <w:rsid w:val="003B2201"/>
    <w:rsid w:val="003B78B7"/>
    <w:rsid w:val="004050D6"/>
    <w:rsid w:val="00452660"/>
    <w:rsid w:val="0046657B"/>
    <w:rsid w:val="00475135"/>
    <w:rsid w:val="00484C6E"/>
    <w:rsid w:val="00487B91"/>
    <w:rsid w:val="004A632A"/>
    <w:rsid w:val="004F1C07"/>
    <w:rsid w:val="00554FF8"/>
    <w:rsid w:val="005629A1"/>
    <w:rsid w:val="00581C77"/>
    <w:rsid w:val="005B1053"/>
    <w:rsid w:val="005B4CE1"/>
    <w:rsid w:val="005D5882"/>
    <w:rsid w:val="00637DB1"/>
    <w:rsid w:val="00643768"/>
    <w:rsid w:val="00690CD9"/>
    <w:rsid w:val="006E16E0"/>
    <w:rsid w:val="00723C97"/>
    <w:rsid w:val="007308AC"/>
    <w:rsid w:val="00733C61"/>
    <w:rsid w:val="00786EAA"/>
    <w:rsid w:val="007A5A9E"/>
    <w:rsid w:val="007B6941"/>
    <w:rsid w:val="007E328D"/>
    <w:rsid w:val="007F2995"/>
    <w:rsid w:val="00815DCA"/>
    <w:rsid w:val="008251B5"/>
    <w:rsid w:val="008757E3"/>
    <w:rsid w:val="008B0147"/>
    <w:rsid w:val="008C3E65"/>
    <w:rsid w:val="008F4B96"/>
    <w:rsid w:val="00904E8D"/>
    <w:rsid w:val="00913C39"/>
    <w:rsid w:val="0092423C"/>
    <w:rsid w:val="0093315F"/>
    <w:rsid w:val="00934F18"/>
    <w:rsid w:val="00935055"/>
    <w:rsid w:val="0096334E"/>
    <w:rsid w:val="009E3D37"/>
    <w:rsid w:val="009F1B85"/>
    <w:rsid w:val="00A14650"/>
    <w:rsid w:val="00A23D36"/>
    <w:rsid w:val="00A40810"/>
    <w:rsid w:val="00A4166D"/>
    <w:rsid w:val="00A47652"/>
    <w:rsid w:val="00A65F18"/>
    <w:rsid w:val="00A84FD3"/>
    <w:rsid w:val="00AB53A1"/>
    <w:rsid w:val="00AB5D30"/>
    <w:rsid w:val="00AE01F9"/>
    <w:rsid w:val="00AF52EA"/>
    <w:rsid w:val="00B02CA0"/>
    <w:rsid w:val="00B112FF"/>
    <w:rsid w:val="00B47458"/>
    <w:rsid w:val="00B525A3"/>
    <w:rsid w:val="00B5299B"/>
    <w:rsid w:val="00B9132B"/>
    <w:rsid w:val="00BA103D"/>
    <w:rsid w:val="00BC5C69"/>
    <w:rsid w:val="00BD2FA6"/>
    <w:rsid w:val="00BD52E3"/>
    <w:rsid w:val="00BE20A7"/>
    <w:rsid w:val="00C2404B"/>
    <w:rsid w:val="00C274C7"/>
    <w:rsid w:val="00C8004C"/>
    <w:rsid w:val="00CB6553"/>
    <w:rsid w:val="00CC63DE"/>
    <w:rsid w:val="00CC73D3"/>
    <w:rsid w:val="00CE1F38"/>
    <w:rsid w:val="00D0742B"/>
    <w:rsid w:val="00D20CEE"/>
    <w:rsid w:val="00D50A36"/>
    <w:rsid w:val="00D7265F"/>
    <w:rsid w:val="00D961BB"/>
    <w:rsid w:val="00DB0541"/>
    <w:rsid w:val="00DD49D1"/>
    <w:rsid w:val="00E426A5"/>
    <w:rsid w:val="00E60DDE"/>
    <w:rsid w:val="00E709FE"/>
    <w:rsid w:val="00F4047E"/>
    <w:rsid w:val="00F43E62"/>
    <w:rsid w:val="00F44EAC"/>
    <w:rsid w:val="00F45670"/>
    <w:rsid w:val="00F50A1D"/>
    <w:rsid w:val="00F5398D"/>
    <w:rsid w:val="00FC527B"/>
    <w:rsid w:val="00FD4B7E"/>
    <w:rsid w:val="00FF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0B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8C3E65"/>
    <w:pPr>
      <w:keepNext/>
      <w:keepLines/>
      <w:tabs>
        <w:tab w:val="left" w:pos="5760"/>
      </w:tabs>
      <w:spacing w:before="200" w:after="100"/>
      <w:outlineLvl w:val="1"/>
    </w:pPr>
    <w:rPr>
      <w:rFonts w:asciiTheme="majorHAnsi" w:eastAsiaTheme="majorEastAsia" w:hAnsiTheme="majorHAnsi" w:cstheme="majorBidi"/>
      <w:b/>
      <w:bCs/>
      <w:color w:val="000000" w:themeColor="text1"/>
      <w:sz w:val="22"/>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8C3E65"/>
    <w:rPr>
      <w:rFonts w:asciiTheme="majorHAnsi" w:eastAsiaTheme="majorEastAsia" w:hAnsiTheme="majorHAnsi" w:cstheme="majorBidi"/>
      <w:b/>
      <w:bCs/>
      <w:color w:val="000000" w:themeColor="text1"/>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8265">
      <w:bodyDiv w:val="1"/>
      <w:marLeft w:val="0"/>
      <w:marRight w:val="0"/>
      <w:marTop w:val="0"/>
      <w:marBottom w:val="0"/>
      <w:divBdr>
        <w:top w:val="none" w:sz="0" w:space="0" w:color="auto"/>
        <w:left w:val="none" w:sz="0" w:space="0" w:color="auto"/>
        <w:bottom w:val="none" w:sz="0" w:space="0" w:color="auto"/>
        <w:right w:val="none" w:sz="0" w:space="0" w:color="auto"/>
      </w:divBdr>
    </w:div>
    <w:div w:id="581644821">
      <w:bodyDiv w:val="1"/>
      <w:marLeft w:val="0"/>
      <w:marRight w:val="0"/>
      <w:marTop w:val="0"/>
      <w:marBottom w:val="0"/>
      <w:divBdr>
        <w:top w:val="none" w:sz="0" w:space="0" w:color="auto"/>
        <w:left w:val="none" w:sz="0" w:space="0" w:color="auto"/>
        <w:bottom w:val="none" w:sz="0" w:space="0" w:color="auto"/>
        <w:right w:val="none" w:sz="0" w:space="0" w:color="auto"/>
      </w:divBdr>
    </w:div>
    <w:div w:id="848560922">
      <w:bodyDiv w:val="1"/>
      <w:marLeft w:val="0"/>
      <w:marRight w:val="0"/>
      <w:marTop w:val="0"/>
      <w:marBottom w:val="0"/>
      <w:divBdr>
        <w:top w:val="none" w:sz="0" w:space="0" w:color="auto"/>
        <w:left w:val="none" w:sz="0" w:space="0" w:color="auto"/>
        <w:bottom w:val="none" w:sz="0" w:space="0" w:color="auto"/>
        <w:right w:val="none" w:sz="0" w:space="0" w:color="auto"/>
      </w:divBdr>
      <w:divsChild>
        <w:div w:id="803279461">
          <w:marLeft w:val="0"/>
          <w:marRight w:val="0"/>
          <w:marTop w:val="0"/>
          <w:marBottom w:val="0"/>
          <w:divBdr>
            <w:top w:val="none" w:sz="0" w:space="0" w:color="auto"/>
            <w:left w:val="none" w:sz="0" w:space="0" w:color="auto"/>
            <w:bottom w:val="none" w:sz="0" w:space="0" w:color="auto"/>
            <w:right w:val="none" w:sz="0" w:space="0" w:color="auto"/>
          </w:divBdr>
        </w:div>
      </w:divsChild>
    </w:div>
    <w:div w:id="1101994878">
      <w:bodyDiv w:val="1"/>
      <w:marLeft w:val="0"/>
      <w:marRight w:val="0"/>
      <w:marTop w:val="0"/>
      <w:marBottom w:val="0"/>
      <w:divBdr>
        <w:top w:val="none" w:sz="0" w:space="0" w:color="auto"/>
        <w:left w:val="none" w:sz="0" w:space="0" w:color="auto"/>
        <w:bottom w:val="none" w:sz="0" w:space="0" w:color="auto"/>
        <w:right w:val="none" w:sz="0" w:space="0" w:color="auto"/>
      </w:divBdr>
    </w:div>
    <w:div w:id="1273324200">
      <w:bodyDiv w:val="1"/>
      <w:marLeft w:val="0"/>
      <w:marRight w:val="0"/>
      <w:marTop w:val="0"/>
      <w:marBottom w:val="0"/>
      <w:divBdr>
        <w:top w:val="none" w:sz="0" w:space="0" w:color="auto"/>
        <w:left w:val="none" w:sz="0" w:space="0" w:color="auto"/>
        <w:bottom w:val="none" w:sz="0" w:space="0" w:color="auto"/>
        <w:right w:val="none" w:sz="0" w:space="0" w:color="auto"/>
      </w:divBdr>
    </w:div>
    <w:div w:id="1423186161">
      <w:bodyDiv w:val="1"/>
      <w:marLeft w:val="0"/>
      <w:marRight w:val="0"/>
      <w:marTop w:val="0"/>
      <w:marBottom w:val="0"/>
      <w:divBdr>
        <w:top w:val="none" w:sz="0" w:space="0" w:color="auto"/>
        <w:left w:val="none" w:sz="0" w:space="0" w:color="auto"/>
        <w:bottom w:val="none" w:sz="0" w:space="0" w:color="auto"/>
        <w:right w:val="none" w:sz="0" w:space="0" w:color="auto"/>
      </w:divBdr>
      <w:divsChild>
        <w:div w:id="354384443">
          <w:marLeft w:val="0"/>
          <w:marRight w:val="0"/>
          <w:marTop w:val="0"/>
          <w:marBottom w:val="0"/>
          <w:divBdr>
            <w:top w:val="none" w:sz="0" w:space="0" w:color="auto"/>
            <w:left w:val="none" w:sz="0" w:space="0" w:color="auto"/>
            <w:bottom w:val="none" w:sz="0" w:space="0" w:color="auto"/>
            <w:right w:val="none" w:sz="0" w:space="0" w:color="auto"/>
          </w:divBdr>
        </w:div>
      </w:divsChild>
    </w:div>
    <w:div w:id="14874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2D6A2C7293BF43AC4FE441E54C8A8F"/>
        <w:category>
          <w:name w:val="General"/>
          <w:gallery w:val="placeholder"/>
        </w:category>
        <w:types>
          <w:type w:val="bbPlcHdr"/>
        </w:types>
        <w:behaviors>
          <w:behavior w:val="content"/>
        </w:behaviors>
        <w:guid w:val="{48041833-7619-2C4B-A08E-BB2BDA79B4E7}"/>
      </w:docPartPr>
      <w:docPartBody>
        <w:p w:rsidR="00544D36" w:rsidRDefault="00544D36" w:rsidP="00544D36">
          <w:pPr>
            <w:pStyle w:val="322D6A2C7293BF43AC4FE441E54C8A8F"/>
          </w:pPr>
          <w:r>
            <w:t>Lorem ipsum dolor</w:t>
          </w:r>
        </w:p>
      </w:docPartBody>
    </w:docPart>
    <w:docPart>
      <w:docPartPr>
        <w:name w:val="8D3E4F204E7C81408BD89A9C7558472D"/>
        <w:category>
          <w:name w:val="General"/>
          <w:gallery w:val="placeholder"/>
        </w:category>
        <w:types>
          <w:type w:val="bbPlcHdr"/>
        </w:types>
        <w:behaviors>
          <w:behavior w:val="content"/>
        </w:behaviors>
        <w:guid w:val="{7E35285C-6DAD-C04D-BA0C-6A938BF047A7}"/>
      </w:docPartPr>
      <w:docPartBody>
        <w:p w:rsidR="00B52D02" w:rsidRDefault="00A73E1C" w:rsidP="00A73E1C">
          <w:pPr>
            <w:pStyle w:val="8D3E4F204E7C81408BD89A9C7558472D"/>
          </w:pPr>
          <w:r>
            <w:t>Aliquam dapibus.</w:t>
          </w:r>
        </w:p>
      </w:docPartBody>
    </w:docPart>
    <w:docPart>
      <w:docPartPr>
        <w:name w:val="C7E89C55735A424398E204540DDEBCB3"/>
        <w:category>
          <w:name w:val="General"/>
          <w:gallery w:val="placeholder"/>
        </w:category>
        <w:types>
          <w:type w:val="bbPlcHdr"/>
        </w:types>
        <w:behaviors>
          <w:behavior w:val="content"/>
        </w:behaviors>
        <w:guid w:val="{5B17A6F0-C78A-9B44-A720-5CC022FCD2F3}"/>
      </w:docPartPr>
      <w:docPartBody>
        <w:p w:rsidR="00B52D02" w:rsidRDefault="00A73E1C" w:rsidP="00A73E1C">
          <w:pPr>
            <w:pStyle w:val="C7E89C55735A424398E204540DDEBCB3"/>
          </w:pPr>
          <w:r>
            <w:t>Aliquam dapibus.</w:t>
          </w:r>
        </w:p>
      </w:docPartBody>
    </w:docPart>
    <w:docPart>
      <w:docPartPr>
        <w:name w:val="FCED5B186E7B5B4B972E6B4CB39BABD0"/>
        <w:category>
          <w:name w:val="General"/>
          <w:gallery w:val="placeholder"/>
        </w:category>
        <w:types>
          <w:type w:val="bbPlcHdr"/>
        </w:types>
        <w:behaviors>
          <w:behavior w:val="content"/>
        </w:behaviors>
        <w:guid w:val="{FF064E17-9A38-3640-9575-8AEB942D5D5B}"/>
      </w:docPartPr>
      <w:docPartBody>
        <w:p w:rsidR="005129D7" w:rsidRDefault="009D3791" w:rsidP="009D3791">
          <w:pPr>
            <w:pStyle w:val="FCED5B186E7B5B4B972E6B4CB39BABD0"/>
          </w:pPr>
          <w:r>
            <w:t>Lorem ipsum dolor</w:t>
          </w:r>
        </w:p>
      </w:docPartBody>
    </w:docPart>
    <w:docPart>
      <w:docPartPr>
        <w:name w:val="18898F9B5900F141A6F7B511ABCCCD4D"/>
        <w:category>
          <w:name w:val="General"/>
          <w:gallery w:val="placeholder"/>
        </w:category>
        <w:types>
          <w:type w:val="bbPlcHdr"/>
        </w:types>
        <w:behaviors>
          <w:behavior w:val="content"/>
        </w:behaviors>
        <w:guid w:val="{2914F28E-0816-7849-9A8C-9D90F6CB7EEB}"/>
      </w:docPartPr>
      <w:docPartBody>
        <w:p w:rsidR="005129D7" w:rsidRDefault="009D3791" w:rsidP="009D3791">
          <w:pPr>
            <w:pStyle w:val="18898F9B5900F141A6F7B511ABCCCD4D"/>
          </w:pPr>
          <w:r>
            <w:t>Aliquam dapibus.</w:t>
          </w:r>
        </w:p>
      </w:docPartBody>
    </w:docPart>
    <w:docPart>
      <w:docPartPr>
        <w:name w:val="69F833E096AF6C4CAF3877326BEFF939"/>
        <w:category>
          <w:name w:val="General"/>
          <w:gallery w:val="placeholder"/>
        </w:category>
        <w:types>
          <w:type w:val="bbPlcHdr"/>
        </w:types>
        <w:behaviors>
          <w:behavior w:val="content"/>
        </w:behaviors>
        <w:guid w:val="{1D38778F-D3A3-6648-B510-5831B1FF1D50}"/>
      </w:docPartPr>
      <w:docPartBody>
        <w:p w:rsidR="005129D7" w:rsidRDefault="009D3791" w:rsidP="009D3791">
          <w:pPr>
            <w:pStyle w:val="69F833E096AF6C4CAF3877326BEFF939"/>
          </w:pPr>
          <w:r>
            <w:t>Aliquam dapibus.</w:t>
          </w:r>
        </w:p>
      </w:docPartBody>
    </w:docPart>
    <w:docPart>
      <w:docPartPr>
        <w:name w:val="76640B41364FDD4EA1622FE4AFA66684"/>
        <w:category>
          <w:name w:val="General"/>
          <w:gallery w:val="placeholder"/>
        </w:category>
        <w:types>
          <w:type w:val="bbPlcHdr"/>
        </w:types>
        <w:behaviors>
          <w:behavior w:val="content"/>
        </w:behaviors>
        <w:guid w:val="{0B680219-6183-8845-B15D-836A3AC2315B}"/>
      </w:docPartPr>
      <w:docPartBody>
        <w:p w:rsidR="00322457" w:rsidRDefault="00322457">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D30050" w:rsidRDefault="00322457" w:rsidP="00322457">
          <w:pPr>
            <w:pStyle w:val="76640B41364FDD4EA1622FE4AFA6668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E1BD79BFDEF2E40A19A8A92E753CF53"/>
        <w:category>
          <w:name w:val="General"/>
          <w:gallery w:val="placeholder"/>
        </w:category>
        <w:types>
          <w:type w:val="bbPlcHdr"/>
        </w:types>
        <w:behaviors>
          <w:behavior w:val="content"/>
        </w:behaviors>
        <w:guid w:val="{5CF15719-087E-1242-9FBE-99B5A36380DA}"/>
      </w:docPartPr>
      <w:docPartBody>
        <w:p w:rsidR="00D30050" w:rsidRDefault="00322457" w:rsidP="00322457">
          <w:pPr>
            <w:pStyle w:val="EE1BD79BFDEF2E40A19A8A92E753CF53"/>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33058"/>
    <w:rsid w:val="00056652"/>
    <w:rsid w:val="00074606"/>
    <w:rsid w:val="000A7663"/>
    <w:rsid w:val="000E42A1"/>
    <w:rsid w:val="001B5463"/>
    <w:rsid w:val="002055F3"/>
    <w:rsid w:val="00213C0A"/>
    <w:rsid w:val="002A65E1"/>
    <w:rsid w:val="002B22CF"/>
    <w:rsid w:val="002E74D9"/>
    <w:rsid w:val="00322457"/>
    <w:rsid w:val="003B50C5"/>
    <w:rsid w:val="0050232F"/>
    <w:rsid w:val="005129D7"/>
    <w:rsid w:val="00544D36"/>
    <w:rsid w:val="005920DB"/>
    <w:rsid w:val="007510D1"/>
    <w:rsid w:val="0076059B"/>
    <w:rsid w:val="00781F48"/>
    <w:rsid w:val="00983EB7"/>
    <w:rsid w:val="00996F9E"/>
    <w:rsid w:val="009972B8"/>
    <w:rsid w:val="009D3791"/>
    <w:rsid w:val="00A73E1C"/>
    <w:rsid w:val="00A82DC3"/>
    <w:rsid w:val="00AA7EE7"/>
    <w:rsid w:val="00AE198A"/>
    <w:rsid w:val="00B51CB4"/>
    <w:rsid w:val="00B52D02"/>
    <w:rsid w:val="00C21CEF"/>
    <w:rsid w:val="00C2384C"/>
    <w:rsid w:val="00C542F4"/>
    <w:rsid w:val="00C83BE0"/>
    <w:rsid w:val="00CC5798"/>
    <w:rsid w:val="00CC719D"/>
    <w:rsid w:val="00D30050"/>
    <w:rsid w:val="00D33058"/>
    <w:rsid w:val="00EA7E0A"/>
    <w:rsid w:val="00EC0BE0"/>
    <w:rsid w:val="00FC55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E95D05DBDB1346B3821FFE96A59E2A">
    <w:name w:val="9EE95D05DBDB1346B3821FFE96A59E2A"/>
    <w:rsid w:val="00056652"/>
  </w:style>
  <w:style w:type="paragraph" w:customStyle="1" w:styleId="921EA8C15FFD5043AC1C368B1FA57F5C">
    <w:name w:val="921EA8C15FFD5043AC1C368B1FA57F5C"/>
    <w:rsid w:val="00056652"/>
  </w:style>
  <w:style w:type="paragraph" w:customStyle="1" w:styleId="E238DEE746A4124FB00FA9EDB87F783A">
    <w:name w:val="E238DEE746A4124FB00FA9EDB87F783A"/>
    <w:rsid w:val="00056652"/>
  </w:style>
  <w:style w:type="paragraph" w:customStyle="1" w:styleId="6B8BFE05FE55754AB671E44226160FBE">
    <w:name w:val="6B8BFE05FE55754AB671E44226160FBE"/>
    <w:rsid w:val="00056652"/>
  </w:style>
  <w:style w:type="paragraph" w:customStyle="1" w:styleId="C2D638465734484D8871ADD4D75228F3">
    <w:name w:val="C2D638465734484D8871ADD4D75228F3"/>
    <w:rsid w:val="00056652"/>
  </w:style>
  <w:style w:type="paragraph" w:customStyle="1" w:styleId="3DB93EB245ADCA4E88EE37C83AC1A02F">
    <w:name w:val="3DB93EB245ADCA4E88EE37C83AC1A02F"/>
    <w:rsid w:val="00056652"/>
  </w:style>
  <w:style w:type="paragraph" w:customStyle="1" w:styleId="66669957B0A2F14FB4202B51C4D05947">
    <w:name w:val="66669957B0A2F14FB4202B51C4D05947"/>
    <w:rsid w:val="00056652"/>
  </w:style>
  <w:style w:type="paragraph" w:customStyle="1" w:styleId="8D174F995B53BC4CAE9F71673BCBC6D6">
    <w:name w:val="8D174F995B53BC4CAE9F71673BCBC6D6"/>
    <w:rsid w:val="00056652"/>
  </w:style>
  <w:style w:type="paragraph" w:customStyle="1" w:styleId="95AE4FACC67F334CA66736DF545F7A62">
    <w:name w:val="95AE4FACC67F334CA66736DF545F7A62"/>
    <w:rsid w:val="00056652"/>
  </w:style>
  <w:style w:type="paragraph" w:customStyle="1" w:styleId="E985E0E9847F4C4BA274D1490D4BF2EF">
    <w:name w:val="E985E0E9847F4C4BA274D1490D4BF2EF"/>
    <w:rsid w:val="00056652"/>
  </w:style>
  <w:style w:type="paragraph" w:customStyle="1" w:styleId="959BE93C3DAE9142BF212436D5B8BCEF">
    <w:name w:val="959BE93C3DAE9142BF212436D5B8BCEF"/>
    <w:rsid w:val="00056652"/>
  </w:style>
  <w:style w:type="paragraph" w:styleId="BodyText">
    <w:name w:val="Body Text"/>
    <w:basedOn w:val="Normal"/>
    <w:link w:val="BodyTextChar"/>
    <w:rsid w:val="00322457"/>
    <w:pPr>
      <w:spacing w:after="200"/>
    </w:pPr>
    <w:rPr>
      <w:rFonts w:eastAsiaTheme="minorHAnsi"/>
      <w:sz w:val="20"/>
      <w:szCs w:val="22"/>
    </w:rPr>
  </w:style>
  <w:style w:type="character" w:customStyle="1" w:styleId="BodyTextChar">
    <w:name w:val="Body Text Char"/>
    <w:basedOn w:val="DefaultParagraphFont"/>
    <w:link w:val="BodyText"/>
    <w:rsid w:val="00322457"/>
    <w:rPr>
      <w:rFonts w:eastAsiaTheme="minorHAnsi"/>
      <w:sz w:val="20"/>
      <w:szCs w:val="22"/>
    </w:rPr>
  </w:style>
  <w:style w:type="paragraph" w:customStyle="1" w:styleId="16198781C35F444A8BDF4663F293B027">
    <w:name w:val="16198781C35F444A8BDF4663F293B027"/>
    <w:rsid w:val="00056652"/>
  </w:style>
  <w:style w:type="paragraph" w:customStyle="1" w:styleId="E1A9327FEE3A01478F3A62B112BF4B0C">
    <w:name w:val="E1A9327FEE3A01478F3A62B112BF4B0C"/>
    <w:rsid w:val="00D33058"/>
  </w:style>
  <w:style w:type="paragraph" w:customStyle="1" w:styleId="64EEE4EECCD117439486712893241405">
    <w:name w:val="64EEE4EECCD117439486712893241405"/>
    <w:rsid w:val="00D33058"/>
  </w:style>
  <w:style w:type="paragraph" w:customStyle="1" w:styleId="361C5030A17B93428F1CF0DA30034393">
    <w:name w:val="361C5030A17B93428F1CF0DA30034393"/>
    <w:rsid w:val="00056652"/>
  </w:style>
  <w:style w:type="paragraph" w:customStyle="1" w:styleId="82BADCFE94FB084FA2AEC0FD20B261D4">
    <w:name w:val="82BADCFE94FB084FA2AEC0FD20B261D4"/>
    <w:rsid w:val="00056652"/>
  </w:style>
  <w:style w:type="paragraph" w:customStyle="1" w:styleId="512B35D5B4BACF46A3FB74267CA21B82">
    <w:name w:val="512B35D5B4BACF46A3FB74267CA21B82"/>
    <w:rsid w:val="00544D36"/>
  </w:style>
  <w:style w:type="paragraph" w:customStyle="1" w:styleId="0779244C09CD1E4AA70E6514BDADA6C1">
    <w:name w:val="0779244C09CD1E4AA70E6514BDADA6C1"/>
    <w:rsid w:val="00544D36"/>
  </w:style>
  <w:style w:type="paragraph" w:customStyle="1" w:styleId="322D6A2C7293BF43AC4FE441E54C8A8F">
    <w:name w:val="322D6A2C7293BF43AC4FE441E54C8A8F"/>
    <w:rsid w:val="00544D36"/>
  </w:style>
  <w:style w:type="paragraph" w:customStyle="1" w:styleId="A0567AFFC68C564EA0F725D8F0B32567">
    <w:name w:val="A0567AFFC68C564EA0F725D8F0B32567"/>
    <w:rsid w:val="00544D36"/>
  </w:style>
  <w:style w:type="paragraph" w:customStyle="1" w:styleId="F316B9A142E8954193221C1F82B4819B">
    <w:name w:val="F316B9A142E8954193221C1F82B4819B"/>
    <w:rsid w:val="00544D36"/>
  </w:style>
  <w:style w:type="paragraph" w:customStyle="1" w:styleId="8D3E4F204E7C81408BD89A9C7558472D">
    <w:name w:val="8D3E4F204E7C81408BD89A9C7558472D"/>
    <w:rsid w:val="00A73E1C"/>
  </w:style>
  <w:style w:type="paragraph" w:customStyle="1" w:styleId="C7E89C55735A424398E204540DDEBCB3">
    <w:name w:val="C7E89C55735A424398E204540DDEBCB3"/>
    <w:rsid w:val="00A73E1C"/>
  </w:style>
  <w:style w:type="paragraph" w:customStyle="1" w:styleId="963EA9D7911D9C408EC843C0C24F7E4C">
    <w:name w:val="963EA9D7911D9C408EC843C0C24F7E4C"/>
    <w:rsid w:val="00B52D02"/>
  </w:style>
  <w:style w:type="paragraph" w:customStyle="1" w:styleId="F950B3A70842574FB6D53A080364E280">
    <w:name w:val="F950B3A70842574FB6D53A080364E280"/>
    <w:rsid w:val="00C21CEF"/>
  </w:style>
  <w:style w:type="paragraph" w:customStyle="1" w:styleId="FCED5B186E7B5B4B972E6B4CB39BABD0">
    <w:name w:val="FCED5B186E7B5B4B972E6B4CB39BABD0"/>
    <w:rsid w:val="009D3791"/>
  </w:style>
  <w:style w:type="paragraph" w:customStyle="1" w:styleId="18898F9B5900F141A6F7B511ABCCCD4D">
    <w:name w:val="18898F9B5900F141A6F7B511ABCCCD4D"/>
    <w:rsid w:val="009D3791"/>
  </w:style>
  <w:style w:type="paragraph" w:customStyle="1" w:styleId="69F833E096AF6C4CAF3877326BEFF939">
    <w:name w:val="69F833E096AF6C4CAF3877326BEFF939"/>
    <w:rsid w:val="009D3791"/>
  </w:style>
  <w:style w:type="paragraph" w:customStyle="1" w:styleId="72983EE9FE77234695AE3AE7F5872DB4">
    <w:name w:val="72983EE9FE77234695AE3AE7F5872DB4"/>
    <w:rsid w:val="009972B8"/>
  </w:style>
  <w:style w:type="paragraph" w:customStyle="1" w:styleId="657320BD72014A48A97A94E5F6A20201">
    <w:name w:val="657320BD72014A48A97A94E5F6A20201"/>
    <w:rsid w:val="009972B8"/>
  </w:style>
  <w:style w:type="paragraph" w:customStyle="1" w:styleId="76640B41364FDD4EA1622FE4AFA66684">
    <w:name w:val="76640B41364FDD4EA1622FE4AFA66684"/>
    <w:rsid w:val="00322457"/>
  </w:style>
  <w:style w:type="paragraph" w:customStyle="1" w:styleId="EE1BD79BFDEF2E40A19A8A92E753CF53">
    <w:name w:val="EE1BD79BFDEF2E40A19A8A92E753CF53"/>
    <w:rsid w:val="00322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Macintosh%20HD:Applications:Microsoft%20Office%202008:Office:Media:Templates:Resumes:Initials%20Resume.dotx</Template>
  <TotalTime>5</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Montreuil</dc:creator>
  <cp:keywords/>
  <dc:description/>
  <cp:lastModifiedBy>Jennifer Montreuil (Student)</cp:lastModifiedBy>
  <cp:revision>5</cp:revision>
  <cp:lastPrinted>2013-10-17T02:42:00Z</cp:lastPrinted>
  <dcterms:created xsi:type="dcterms:W3CDTF">2019-11-29T21:42:00Z</dcterms:created>
  <dcterms:modified xsi:type="dcterms:W3CDTF">2020-01-15T03:09:00Z</dcterms:modified>
  <cp:category/>
</cp:coreProperties>
</file>